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AEE2" w14:textId="09F1C036" w:rsidR="00EF20C3" w:rsidRPr="00A40A50" w:rsidRDefault="005E2E8D" w:rsidP="00643AC7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b/>
          <w:bCs/>
          <w:color w:val="1E2568"/>
          <w:sz w:val="20"/>
          <w:szCs w:val="18"/>
        </w:rPr>
      </w:pPr>
      <w:r>
        <w:rPr>
          <w:rFonts w:ascii="Verdana" w:hAnsi="Verdana"/>
          <w:b/>
          <w:bCs/>
          <w:color w:val="1E2568"/>
          <w:sz w:val="24"/>
          <w:szCs w:val="18"/>
        </w:rPr>
        <w:t>Meldingsformulier fusie</w:t>
      </w:r>
    </w:p>
    <w:p w14:paraId="34C40FEC" w14:textId="5CC98EAF" w:rsidR="00310F46" w:rsidRPr="00160471" w:rsidRDefault="005E2E8D" w:rsidP="00A40A50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1E2568"/>
          <w:sz w:val="20"/>
          <w:szCs w:val="18"/>
        </w:rPr>
        <w:t xml:space="preserve">1. </w:t>
      </w:r>
      <w:r w:rsidR="00BD6AC6" w:rsidRPr="005E2E8D">
        <w:rPr>
          <w:rFonts w:ascii="Verdana" w:hAnsi="Verdana"/>
          <w:b/>
          <w:bCs/>
          <w:color w:val="1E2568"/>
          <w:sz w:val="20"/>
          <w:szCs w:val="18"/>
        </w:rPr>
        <w:t>Algemene gegevens</w:t>
      </w:r>
      <w:r>
        <w:rPr>
          <w:rFonts w:ascii="Verdana" w:hAnsi="Verdana"/>
          <w:b/>
          <w:bCs/>
          <w:color w:val="1E2568"/>
          <w:sz w:val="20"/>
          <w:szCs w:val="18"/>
        </w:rPr>
        <w:t xml:space="preserve"> van de contactpersoon</w:t>
      </w:r>
      <w:r>
        <w:rPr>
          <w:rFonts w:ascii="Verdana" w:hAnsi="Verdana"/>
          <w:b/>
          <w:bCs/>
          <w:color w:val="1E2568"/>
          <w:sz w:val="20"/>
          <w:szCs w:val="18"/>
        </w:rPr>
        <w:br/>
      </w:r>
      <w:r w:rsidRPr="0016047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Naam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C058D" w:rsidRPr="00A40A50">
        <w:rPr>
          <w:rFonts w:ascii="Verdana" w:hAnsi="Verdana"/>
          <w:sz w:val="18"/>
          <w:szCs w:val="18"/>
        </w:rPr>
        <w:tab/>
      </w:r>
      <w:r w:rsidR="00DC058D" w:rsidRPr="00A40A50">
        <w:rPr>
          <w:rFonts w:ascii="Verdana" w:hAnsi="Verdana"/>
          <w:sz w:val="18"/>
          <w:szCs w:val="18"/>
        </w:rPr>
        <w:tab/>
      </w:r>
      <w:r w:rsidR="00310F46" w:rsidRPr="00A40A50">
        <w:rPr>
          <w:rFonts w:ascii="Verdana" w:hAnsi="Verdana"/>
          <w:sz w:val="18"/>
          <w:szCs w:val="18"/>
        </w:rPr>
        <w:t>:</w:t>
      </w:r>
    </w:p>
    <w:p w14:paraId="03324B4D" w14:textId="23409D77" w:rsidR="00674B26" w:rsidRPr="008651BB" w:rsidRDefault="005E2E8D" w:rsidP="00643AC7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Bedrijfsnaam</w:t>
      </w:r>
      <w:r w:rsidR="00927C92" w:rsidRPr="008651BB">
        <w:rPr>
          <w:rFonts w:ascii="Verdana" w:hAnsi="Verdana"/>
          <w:sz w:val="18"/>
          <w:szCs w:val="18"/>
        </w:rPr>
        <w:tab/>
      </w:r>
      <w:r w:rsidR="00927C92" w:rsidRPr="008651BB">
        <w:rPr>
          <w:rFonts w:ascii="Verdana" w:hAnsi="Verdana"/>
          <w:sz w:val="18"/>
          <w:szCs w:val="18"/>
        </w:rPr>
        <w:tab/>
      </w:r>
      <w:r w:rsidR="00927C92" w:rsidRPr="008651BB">
        <w:rPr>
          <w:rFonts w:ascii="Verdana" w:hAnsi="Verdana"/>
          <w:sz w:val="18"/>
          <w:szCs w:val="18"/>
        </w:rPr>
        <w:tab/>
      </w:r>
      <w:r w:rsidR="00927C92" w:rsidRPr="008651BB">
        <w:rPr>
          <w:rFonts w:ascii="Verdana" w:hAnsi="Verdana"/>
          <w:sz w:val="18"/>
          <w:szCs w:val="18"/>
        </w:rPr>
        <w:tab/>
      </w:r>
      <w:r w:rsidR="00927C92" w:rsidRPr="008651BB">
        <w:rPr>
          <w:rFonts w:ascii="Verdana" w:hAnsi="Verdana"/>
          <w:sz w:val="18"/>
          <w:szCs w:val="18"/>
        </w:rPr>
        <w:tab/>
      </w:r>
      <w:r w:rsidR="00310F46" w:rsidRPr="008651BB">
        <w:rPr>
          <w:rFonts w:ascii="Verdana" w:hAnsi="Verdana"/>
          <w:sz w:val="18"/>
          <w:szCs w:val="18"/>
        </w:rPr>
        <w:t>:</w:t>
      </w:r>
    </w:p>
    <w:p w14:paraId="3B7F77F4" w14:textId="18EE7924" w:rsidR="00310F46" w:rsidRPr="00DC058D" w:rsidRDefault="005E2E8D" w:rsidP="00643AC7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10F46" w:rsidRPr="00DC058D">
        <w:rPr>
          <w:rFonts w:ascii="Verdana" w:hAnsi="Verdana"/>
          <w:sz w:val="18"/>
          <w:szCs w:val="18"/>
        </w:rPr>
        <w:t>:</w:t>
      </w:r>
    </w:p>
    <w:p w14:paraId="2429A137" w14:textId="200A23BD" w:rsidR="00310F46" w:rsidRPr="00DC058D" w:rsidRDefault="005E2E8D" w:rsidP="00643AC7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</w:t>
      </w:r>
      <w:r>
        <w:rPr>
          <w:rFonts w:ascii="Verdana" w:hAnsi="Verdana"/>
          <w:sz w:val="18"/>
          <w:szCs w:val="18"/>
        </w:rPr>
        <w:tab/>
      </w:r>
      <w:r w:rsidR="00927C92" w:rsidRPr="00DC058D">
        <w:rPr>
          <w:rFonts w:ascii="Verdana" w:hAnsi="Verdana"/>
          <w:sz w:val="18"/>
          <w:szCs w:val="18"/>
        </w:rPr>
        <w:tab/>
      </w:r>
      <w:r w:rsidR="00927C92" w:rsidRPr="00DC058D">
        <w:rPr>
          <w:rFonts w:ascii="Verdana" w:hAnsi="Verdana"/>
          <w:sz w:val="18"/>
          <w:szCs w:val="18"/>
        </w:rPr>
        <w:tab/>
      </w:r>
      <w:r w:rsidR="00927C92" w:rsidRPr="00DC058D">
        <w:rPr>
          <w:rFonts w:ascii="Verdana" w:hAnsi="Verdana"/>
          <w:sz w:val="18"/>
          <w:szCs w:val="18"/>
        </w:rPr>
        <w:tab/>
      </w:r>
      <w:r w:rsidR="00927C92" w:rsidRPr="00DC058D">
        <w:rPr>
          <w:rFonts w:ascii="Verdana" w:hAnsi="Verdana"/>
          <w:sz w:val="18"/>
          <w:szCs w:val="18"/>
        </w:rPr>
        <w:tab/>
      </w:r>
      <w:r w:rsidR="00310F46" w:rsidRPr="00DC058D">
        <w:rPr>
          <w:rFonts w:ascii="Verdana" w:hAnsi="Verdana"/>
          <w:sz w:val="18"/>
          <w:szCs w:val="18"/>
        </w:rPr>
        <w:t>:</w:t>
      </w:r>
    </w:p>
    <w:p w14:paraId="6C1A6FBA" w14:textId="6071AFA0" w:rsidR="00310F46" w:rsidRPr="00DC058D" w:rsidRDefault="005E2E8D" w:rsidP="00643AC7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C058D">
        <w:rPr>
          <w:rFonts w:ascii="Verdana" w:hAnsi="Verdana"/>
          <w:sz w:val="18"/>
          <w:szCs w:val="18"/>
        </w:rPr>
        <w:tab/>
      </w:r>
      <w:r w:rsidR="00DC058D">
        <w:rPr>
          <w:rFonts w:ascii="Verdana" w:hAnsi="Verdana"/>
          <w:sz w:val="18"/>
          <w:szCs w:val="18"/>
        </w:rPr>
        <w:tab/>
      </w:r>
      <w:r w:rsidR="00310F46" w:rsidRPr="00DC058D">
        <w:rPr>
          <w:rFonts w:ascii="Verdana" w:hAnsi="Verdana"/>
          <w:sz w:val="18"/>
          <w:szCs w:val="18"/>
        </w:rPr>
        <w:tab/>
        <w:t>:</w:t>
      </w:r>
    </w:p>
    <w:p w14:paraId="61B76628" w14:textId="77777777" w:rsidR="00160471" w:rsidRDefault="00310F46" w:rsidP="00160471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 w:rsidRPr="00DC058D">
        <w:rPr>
          <w:rFonts w:ascii="Verdana" w:hAnsi="Verdana"/>
          <w:sz w:val="18"/>
          <w:szCs w:val="18"/>
        </w:rPr>
        <w:t>Telefoonnummer</w:t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  <w:t>:</w:t>
      </w:r>
    </w:p>
    <w:p w14:paraId="6D299B7E" w14:textId="290C8E2F" w:rsidR="00160471" w:rsidRPr="00DC058D" w:rsidRDefault="00160471" w:rsidP="00160471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 w:rsidRPr="00DC058D">
        <w:rPr>
          <w:rFonts w:ascii="Verdana" w:hAnsi="Verdana"/>
          <w:sz w:val="18"/>
          <w:szCs w:val="18"/>
        </w:rPr>
        <w:t>E-mailadres</w:t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</w:r>
      <w:r w:rsidRPr="00DC058D">
        <w:rPr>
          <w:rFonts w:ascii="Verdana" w:hAnsi="Verdana"/>
          <w:sz w:val="18"/>
          <w:szCs w:val="18"/>
        </w:rPr>
        <w:tab/>
        <w:t>:</w:t>
      </w:r>
    </w:p>
    <w:p w14:paraId="76BA9487" w14:textId="59C8B653" w:rsidR="00B769B3" w:rsidRDefault="005E2E8D" w:rsidP="005E2E8D">
      <w:pPr>
        <w:widowControl w:val="0"/>
        <w:autoSpaceDE w:val="0"/>
        <w:autoSpaceDN w:val="0"/>
        <w:adjustRightInd w:val="0"/>
        <w:spacing w:after="160" w:line="360" w:lineRule="auto"/>
        <w:ind w:right="-6"/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color w:val="1E2568"/>
          <w:sz w:val="20"/>
          <w:szCs w:val="18"/>
        </w:rPr>
        <w:t xml:space="preserve">2. </w:t>
      </w:r>
      <w:r w:rsidR="00BD6AC6" w:rsidRPr="005E2E8D">
        <w:rPr>
          <w:rFonts w:ascii="Verdana" w:hAnsi="Verdana"/>
          <w:b/>
          <w:bCs/>
          <w:color w:val="1E2568"/>
          <w:sz w:val="20"/>
          <w:szCs w:val="18"/>
        </w:rPr>
        <w:t>Fusie</w:t>
      </w:r>
      <w:r>
        <w:rPr>
          <w:rFonts w:ascii="Verdana" w:hAnsi="Verdana"/>
          <w:b/>
          <w:bCs/>
          <w:color w:val="1E2568"/>
          <w:sz w:val="20"/>
          <w:szCs w:val="18"/>
        </w:rPr>
        <w:t>partijen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Wie zijn de fusiepartijen? </w:t>
      </w:r>
      <w:r>
        <w:t>Wie zijn de koper(s)/verkoper(s)/doelwitten?</w:t>
      </w:r>
      <w:r w:rsidR="004C0485" w:rsidRPr="00A40A50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4C0485" w:rsidRPr="00A40A50">
        <w:rPr>
          <w:rFonts w:ascii="Verdana" w:hAnsi="Verdana"/>
          <w:sz w:val="18"/>
          <w:szCs w:val="18"/>
        </w:rPr>
        <w:br/>
      </w:r>
      <w:r w:rsidR="004C0485" w:rsidRPr="00A40A50">
        <w:rPr>
          <w:rFonts w:ascii="Verdana" w:hAnsi="Verdana"/>
          <w:sz w:val="18"/>
          <w:szCs w:val="18"/>
        </w:rPr>
        <w:br/>
      </w:r>
      <w:r w:rsidR="00160471">
        <w:t>Wie zijn de aandeelhouders van de partijen bij de fusie?</w:t>
      </w:r>
      <w:r w:rsidR="00160471">
        <w:br/>
      </w:r>
      <w:r w:rsidR="004C0485"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4C0485" w:rsidRPr="00A40A5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t xml:space="preserve">Namens wie doet u de fusiemelding? </w:t>
      </w:r>
      <w:r>
        <w:br/>
      </w:r>
      <w:r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="004C0485" w:rsidRPr="00A40A50">
        <w:rPr>
          <w:rFonts w:ascii="Verdana" w:hAnsi="Verdana"/>
          <w:sz w:val="18"/>
          <w:szCs w:val="18"/>
        </w:rPr>
        <w:br/>
      </w:r>
      <w:r>
        <w:t>Treedt u ook als gemachtigde op?</w:t>
      </w:r>
      <w:r>
        <w:br/>
      </w:r>
      <w:r w:rsidR="00E24EFE" w:rsidRPr="00A40A50"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sz w:val="18"/>
          <w:szCs w:val="18"/>
        </w:rPr>
        <w:t>Ja</w:t>
      </w:r>
      <w:r w:rsidR="00E24EFE" w:rsidRPr="00A40A5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 Nee</w:t>
      </w:r>
      <w:r w:rsidR="00160471">
        <w:rPr>
          <w:rFonts w:ascii="Verdana" w:hAnsi="Verdana"/>
          <w:sz w:val="18"/>
          <w:szCs w:val="18"/>
        </w:rPr>
        <w:t>, ik treed op als gemachtigde voor………………………………………………………………………………………………</w:t>
      </w:r>
      <w:r w:rsidR="004C0485" w:rsidRPr="00A40A50">
        <w:rPr>
          <w:rFonts w:ascii="Verdana" w:hAnsi="Verdana"/>
          <w:sz w:val="18"/>
          <w:szCs w:val="18"/>
        </w:rPr>
        <w:br/>
      </w:r>
      <w:r w:rsidR="00160471">
        <w:rPr>
          <w:rFonts w:ascii="Verdana" w:hAnsi="Verdana"/>
          <w:sz w:val="18"/>
          <w:szCs w:val="18"/>
        </w:rPr>
        <w:br/>
      </w:r>
      <w:r w:rsidR="00160471">
        <w:t>Is tussen de partijen bij de fusie een akkoord bereikt over de fusie? Zo ja, wanneer?</w:t>
      </w:r>
      <w:r w:rsidR="00160471">
        <w:br/>
      </w:r>
      <w:r w:rsidR="00160471"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16047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color w:val="1E2568"/>
          <w:sz w:val="20"/>
          <w:szCs w:val="18"/>
        </w:rPr>
        <w:lastRenderedPageBreak/>
        <w:t>3. Fusiegedragsregels</w:t>
      </w:r>
      <w:r>
        <w:rPr>
          <w:rFonts w:ascii="Verdana" w:hAnsi="Verdana"/>
          <w:b/>
          <w:bCs/>
          <w:color w:val="1E2568"/>
          <w:sz w:val="20"/>
          <w:szCs w:val="18"/>
        </w:rPr>
        <w:br/>
      </w:r>
      <w:r>
        <w:rPr>
          <w:rFonts w:ascii="Verdana" w:hAnsi="Verdana"/>
          <w:b/>
          <w:bCs/>
          <w:color w:val="1E2568"/>
          <w:sz w:val="20"/>
          <w:szCs w:val="18"/>
        </w:rPr>
        <w:br/>
      </w:r>
      <w:r w:rsidRPr="005E2E8D">
        <w:rPr>
          <w:rFonts w:ascii="Verdana" w:hAnsi="Verdana"/>
          <w:sz w:val="18"/>
          <w:szCs w:val="18"/>
        </w:rPr>
        <w:t>Wat voor een fusie</w:t>
      </w:r>
      <w:r w:rsidR="00160471">
        <w:rPr>
          <w:rFonts w:ascii="Verdana" w:hAnsi="Verdana"/>
          <w:sz w:val="18"/>
          <w:szCs w:val="18"/>
        </w:rPr>
        <w:t xml:space="preserve">/overname </w:t>
      </w:r>
      <w:r w:rsidRPr="005E2E8D">
        <w:rPr>
          <w:rFonts w:ascii="Verdana" w:hAnsi="Verdana"/>
          <w:sz w:val="18"/>
          <w:szCs w:val="18"/>
        </w:rPr>
        <w:t>(aandelenoverdracht, activa passiva transactie, juridische fusie etc.) is het? Benoem de eventuele doel-vennootschap en geef aan waarover zeggenschap wordt verkregen.</w:t>
      </w:r>
      <w:r>
        <w:rPr>
          <w:rFonts w:ascii="Dax" w:hAnsi="Dax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Dax" w:hAnsi="Dax"/>
          <w:color w:val="000000"/>
          <w:sz w:val="27"/>
          <w:szCs w:val="27"/>
          <w:shd w:val="clear" w:color="auto" w:fill="FFFFFF"/>
        </w:rPr>
        <w:br/>
      </w:r>
      <w:r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bCs/>
          <w:color w:val="1E2568"/>
          <w:sz w:val="20"/>
          <w:szCs w:val="18"/>
        </w:rPr>
        <w:br/>
      </w:r>
      <w:r w:rsidR="00643AC7" w:rsidRPr="00A40A50">
        <w:rPr>
          <w:rFonts w:ascii="Verdana" w:hAnsi="Verdana"/>
          <w:sz w:val="18"/>
          <w:szCs w:val="18"/>
        </w:rPr>
        <w:br/>
      </w:r>
      <w:r>
        <w:t>Binnen welke branche(s) bewegen de fusiepartijen (en de doelvennootschap) zich?</w:t>
      </w:r>
      <w:r>
        <w:br/>
      </w:r>
      <w:r w:rsidR="00643AC7"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>
        <w:br/>
      </w:r>
      <w:r w:rsidRPr="00CD32AB">
        <w:t xml:space="preserve">Zijn </w:t>
      </w:r>
      <w:r>
        <w:t>de Fusiegedragsregels van toepassing op de fusie?</w:t>
      </w:r>
      <w:r>
        <w:br/>
      </w:r>
      <w:r w:rsidRPr="00A40A50">
        <w:rPr>
          <w:rFonts w:ascii="Verdana" w:hAnsi="Verdana"/>
          <w:sz w:val="18"/>
          <w:szCs w:val="18"/>
        </w:rPr>
        <w:t>O Ja</w:t>
      </w:r>
      <w:r w:rsidRPr="00A40A50">
        <w:rPr>
          <w:rFonts w:ascii="Verdana" w:hAnsi="Verdana"/>
          <w:sz w:val="18"/>
          <w:szCs w:val="18"/>
        </w:rPr>
        <w:br/>
        <w:t>O Nee</w:t>
      </w:r>
      <w:r w:rsidRPr="00A40A50">
        <w:rPr>
          <w:rFonts w:ascii="Verdana" w:hAnsi="Verdana"/>
          <w:sz w:val="18"/>
          <w:szCs w:val="18"/>
        </w:rPr>
        <w:br/>
      </w:r>
      <w:r>
        <w:t>Licht toe waarom wel of niet</w:t>
      </w:r>
      <w:r w:rsidRPr="00A40A50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41A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643AC7" w:rsidRPr="00A40A50">
        <w:rPr>
          <w:rFonts w:ascii="Verdana" w:hAnsi="Verdana"/>
          <w:sz w:val="18"/>
          <w:szCs w:val="18"/>
        </w:rPr>
        <w:br/>
      </w:r>
      <w:r w:rsidR="00DC664D">
        <w:rPr>
          <w:rFonts w:ascii="Verdana" w:hAnsi="Verdana"/>
          <w:sz w:val="18"/>
          <w:szCs w:val="18"/>
        </w:rPr>
        <w:br/>
      </w:r>
      <w:r w:rsidR="00DC664D">
        <w:t>Is een openbare mededeling gedaan over de fusie?</w:t>
      </w:r>
      <w:r w:rsidR="00DC664D">
        <w:br/>
        <w:t>O Ja</w:t>
      </w:r>
      <w:r w:rsidR="00DC664D">
        <w:br/>
        <w:t>O Nee</w:t>
      </w:r>
      <w:r w:rsidR="00DC664D">
        <w:br/>
      </w:r>
      <w:r w:rsidR="00DC664D">
        <w:t>Zo ja, wanneer en met welke inhoud?</w:t>
      </w:r>
      <w:r w:rsidR="00DC664D">
        <w:br/>
      </w:r>
      <w:r w:rsidR="00DC664D"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64D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DC664D" w:rsidRPr="00A40A5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6B441A">
        <w:rPr>
          <w:rFonts w:ascii="Verdana" w:hAnsi="Verdana"/>
          <w:b/>
          <w:bCs/>
          <w:color w:val="1E2568"/>
          <w:sz w:val="20"/>
          <w:szCs w:val="18"/>
        </w:rPr>
        <w:t>4</w:t>
      </w:r>
      <w:r>
        <w:rPr>
          <w:rFonts w:ascii="Verdana" w:hAnsi="Verdana"/>
          <w:b/>
          <w:bCs/>
          <w:color w:val="1E2568"/>
          <w:sz w:val="20"/>
          <w:szCs w:val="18"/>
        </w:rPr>
        <w:t xml:space="preserve">. </w:t>
      </w:r>
      <w:r w:rsidR="006B441A">
        <w:rPr>
          <w:rFonts w:ascii="Verdana" w:hAnsi="Verdana"/>
          <w:b/>
          <w:bCs/>
          <w:color w:val="1E2568"/>
          <w:sz w:val="20"/>
          <w:szCs w:val="18"/>
        </w:rPr>
        <w:t>Betrokken vakbonden</w:t>
      </w:r>
      <w:r>
        <w:rPr>
          <w:rFonts w:ascii="Verdana" w:hAnsi="Verdana"/>
          <w:b/>
          <w:bCs/>
          <w:color w:val="1E2568"/>
          <w:sz w:val="20"/>
          <w:szCs w:val="18"/>
        </w:rPr>
        <w:br/>
      </w:r>
      <w:r w:rsidRPr="006B441A">
        <w:br/>
      </w:r>
      <w:r w:rsidR="00DC664D">
        <w:t xml:space="preserve">Aan welke cao’s zijn de fusiepartijen/doelvennootschappen/andere betrokken ondernemingen gebonden? </w:t>
      </w:r>
      <w:r w:rsidR="006B441A" w:rsidRPr="006B441A">
        <w:t>Licht toe en geef aan welke partij aan welke cao gebonden is.</w:t>
      </w:r>
      <w:r>
        <w:rPr>
          <w:rFonts w:ascii="Dax" w:hAnsi="Dax"/>
          <w:color w:val="000000"/>
          <w:sz w:val="27"/>
          <w:szCs w:val="27"/>
          <w:shd w:val="clear" w:color="auto" w:fill="FFFFFF"/>
        </w:rPr>
        <w:br/>
      </w:r>
      <w:r w:rsidRPr="00A40A5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643AC7" w:rsidRPr="00A40A50">
        <w:rPr>
          <w:rFonts w:ascii="Verdana" w:hAnsi="Verdana"/>
          <w:sz w:val="18"/>
          <w:szCs w:val="18"/>
        </w:rPr>
        <w:br/>
      </w:r>
      <w:r w:rsidR="006B441A">
        <w:rPr>
          <w:rFonts w:ascii="Verdana" w:hAnsi="Verdana"/>
          <w:b/>
          <w:sz w:val="18"/>
          <w:szCs w:val="18"/>
        </w:rPr>
        <w:br/>
      </w:r>
    </w:p>
    <w:p w14:paraId="1C5CF987" w14:textId="661A6C11" w:rsidR="006B441A" w:rsidRPr="00DC664D" w:rsidRDefault="00DC664D" w:rsidP="005E2E8D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Verdana" w:hAnsi="Verdana"/>
          <w:sz w:val="18"/>
          <w:szCs w:val="18"/>
        </w:rPr>
      </w:pPr>
      <w:r>
        <w:lastRenderedPageBreak/>
        <w:t>Wie zijn de betrokken vakbonden in de zin van de Fusiegedragsregels?</w:t>
      </w:r>
      <w:r w:rsidR="006B441A" w:rsidRPr="006B441A">
        <w:br/>
        <w:t>O Ja</w:t>
      </w:r>
      <w:r w:rsidR="006B441A" w:rsidRPr="006B441A">
        <w:br/>
        <w:t>O Nee</w:t>
      </w:r>
      <w:r w:rsidR="006B441A" w:rsidRPr="006B441A">
        <w:br/>
      </w:r>
      <w:r w:rsidR="006B441A">
        <w:t>Licht toe waarom niet en wie dat zijn.</w:t>
      </w:r>
      <w:r w:rsidR="006B441A" w:rsidRPr="006B441A">
        <w:br/>
      </w:r>
      <w:r w:rsidR="006B441A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6B441A">
        <w:br/>
      </w:r>
      <w:r w:rsidR="006B441A" w:rsidRPr="006B441A">
        <w:t xml:space="preserve">Hoe en wanneer zijn de vakbonden geïnformeerd over de fusie en de gevolgen </w:t>
      </w:r>
      <w:r>
        <w:t>daarvan</w:t>
      </w:r>
      <w:r w:rsidR="006B441A" w:rsidRPr="006B441A">
        <w:t>?</w:t>
      </w:r>
      <w:r w:rsidR="006B441A">
        <w:br/>
      </w:r>
      <w:r w:rsidR="006B441A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9B3">
        <w:rPr>
          <w:rFonts w:ascii="Verdana" w:hAnsi="Verdana"/>
          <w:sz w:val="18"/>
          <w:szCs w:val="18"/>
        </w:rPr>
        <w:br/>
      </w:r>
      <w:r w:rsidR="00B769B3" w:rsidRPr="006B441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6B441A">
        <w:br/>
      </w:r>
      <w:bookmarkStart w:id="0" w:name="_GoBack"/>
      <w:bookmarkEnd w:id="0"/>
      <w:r w:rsidR="006B441A">
        <w:br/>
      </w:r>
      <w:r w:rsidR="00B769B3">
        <w:rPr>
          <w:rFonts w:ascii="Verdana" w:hAnsi="Verdana"/>
          <w:b/>
          <w:bCs/>
          <w:color w:val="1E2568"/>
          <w:sz w:val="20"/>
          <w:szCs w:val="18"/>
        </w:rPr>
        <w:t>6</w:t>
      </w:r>
      <w:r w:rsidR="006B441A">
        <w:rPr>
          <w:rFonts w:ascii="Verdana" w:hAnsi="Verdana"/>
          <w:b/>
          <w:bCs/>
          <w:color w:val="1E2568"/>
          <w:sz w:val="20"/>
          <w:szCs w:val="18"/>
        </w:rPr>
        <w:t>. Bijlage(n)</w:t>
      </w:r>
      <w:r w:rsidR="009D24C1">
        <w:rPr>
          <w:rFonts w:ascii="Verdana" w:hAnsi="Verdana"/>
          <w:b/>
          <w:bCs/>
          <w:color w:val="1E2568"/>
          <w:sz w:val="20"/>
          <w:szCs w:val="18"/>
        </w:rPr>
        <w:br/>
      </w:r>
      <w:r w:rsidR="009D24C1" w:rsidRPr="009D24C1">
        <w:t>Graag het document en de volgende bewijsstukken per e-mail sturen naar serfusie@ser.nl:</w:t>
      </w:r>
      <w:r w:rsidR="006B441A" w:rsidRPr="006B441A">
        <w:br/>
      </w:r>
      <w:r>
        <w:t xml:space="preserve">- </w:t>
      </w:r>
      <w:r>
        <w:t>Voeg, indien van toepassing, (digitale) kopieën van de kennisgevingen aan de vakbonden toe.</w:t>
      </w:r>
    </w:p>
    <w:p w14:paraId="5EA6E2CD" w14:textId="5F99B336" w:rsidR="00380EAB" w:rsidRPr="009D24C1" w:rsidRDefault="00380EAB" w:rsidP="009D24C1">
      <w:pPr>
        <w:rPr>
          <w:rFonts w:ascii="Verdana" w:hAnsi="Verdana"/>
          <w:b/>
          <w:sz w:val="18"/>
          <w:szCs w:val="18"/>
        </w:rPr>
      </w:pPr>
    </w:p>
    <w:sectPr w:rsidR="00380EAB" w:rsidRPr="009D24C1">
      <w:headerReference w:type="default" r:id="rId7"/>
      <w:pgSz w:w="11900" w:h="16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4362" w14:textId="77777777" w:rsidR="00160471" w:rsidRDefault="00160471" w:rsidP="00ED36C2">
      <w:pPr>
        <w:spacing w:after="0" w:line="240" w:lineRule="auto"/>
      </w:pPr>
      <w:r>
        <w:separator/>
      </w:r>
    </w:p>
  </w:endnote>
  <w:endnote w:type="continuationSeparator" w:id="0">
    <w:p w14:paraId="59EABD4A" w14:textId="77777777" w:rsidR="00160471" w:rsidRDefault="00160471" w:rsidP="00ED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E1BA" w14:textId="77777777" w:rsidR="00160471" w:rsidRDefault="00160471" w:rsidP="00ED36C2">
      <w:pPr>
        <w:spacing w:after="0" w:line="240" w:lineRule="auto"/>
      </w:pPr>
      <w:r>
        <w:separator/>
      </w:r>
    </w:p>
  </w:footnote>
  <w:footnote w:type="continuationSeparator" w:id="0">
    <w:p w14:paraId="162D86C0" w14:textId="77777777" w:rsidR="00160471" w:rsidRDefault="00160471" w:rsidP="00ED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16FB" w14:textId="4C8215FD" w:rsidR="00160471" w:rsidRDefault="00160471">
    <w:pPr>
      <w:pStyle w:val="Kopteks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724C91D" wp14:editId="1D13CE45">
          <wp:simplePos x="0" y="0"/>
          <wp:positionH relativeFrom="column">
            <wp:posOffset>5224780</wp:posOffset>
          </wp:positionH>
          <wp:positionV relativeFrom="paragraph">
            <wp:posOffset>-401955</wp:posOffset>
          </wp:positionV>
          <wp:extent cx="1190625" cy="744141"/>
          <wp:effectExtent l="0" t="0" r="0" b="0"/>
          <wp:wrapThrough wrapText="bothSides">
            <wp:wrapPolygon edited="0">
              <wp:start x="0" y="0"/>
              <wp:lineTo x="0" y="21028"/>
              <wp:lineTo x="21082" y="21028"/>
              <wp:lineTo x="21082" y="0"/>
              <wp:lineTo x="0" y="0"/>
            </wp:wrapPolygon>
          </wp:wrapThrough>
          <wp:docPr id="1" name="Afbeelding 1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E6DDC"/>
    <w:multiLevelType w:val="hybridMultilevel"/>
    <w:tmpl w:val="A876455C"/>
    <w:lvl w:ilvl="0" w:tplc="5B0AED0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60"/>
    <w:multiLevelType w:val="hybridMultilevel"/>
    <w:tmpl w:val="68223784"/>
    <w:lvl w:ilvl="0" w:tplc="C612528E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38034D"/>
    <w:multiLevelType w:val="hybridMultilevel"/>
    <w:tmpl w:val="C984623C"/>
    <w:lvl w:ilvl="0" w:tplc="0B3C3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44EF1"/>
    <w:multiLevelType w:val="hybridMultilevel"/>
    <w:tmpl w:val="6E4CC340"/>
    <w:lvl w:ilvl="0" w:tplc="009CB09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DAB19E3"/>
    <w:multiLevelType w:val="hybridMultilevel"/>
    <w:tmpl w:val="9A08A9B2"/>
    <w:lvl w:ilvl="0" w:tplc="0413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1146705D"/>
    <w:multiLevelType w:val="hybridMultilevel"/>
    <w:tmpl w:val="6EB472FC"/>
    <w:lvl w:ilvl="0" w:tplc="C612528E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5F019D"/>
    <w:multiLevelType w:val="hybridMultilevel"/>
    <w:tmpl w:val="32D6BB3A"/>
    <w:lvl w:ilvl="0" w:tplc="27182198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D0D"/>
    <w:multiLevelType w:val="hybridMultilevel"/>
    <w:tmpl w:val="DE3EA098"/>
    <w:lvl w:ilvl="0" w:tplc="8BEEA9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7F9"/>
    <w:multiLevelType w:val="hybridMultilevel"/>
    <w:tmpl w:val="C3A6288E"/>
    <w:lvl w:ilvl="0" w:tplc="34A05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2054"/>
    <w:multiLevelType w:val="hybridMultilevel"/>
    <w:tmpl w:val="E1C6EE26"/>
    <w:lvl w:ilvl="0" w:tplc="C612528E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717BE"/>
    <w:multiLevelType w:val="hybridMultilevel"/>
    <w:tmpl w:val="A7CEF5C4"/>
    <w:lvl w:ilvl="0" w:tplc="4DB6BC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7489F"/>
    <w:multiLevelType w:val="hybridMultilevel"/>
    <w:tmpl w:val="DEB8C026"/>
    <w:lvl w:ilvl="0" w:tplc="FC98031A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333318"/>
    <w:multiLevelType w:val="hybridMultilevel"/>
    <w:tmpl w:val="9A88D630"/>
    <w:lvl w:ilvl="0" w:tplc="FC98031A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18F"/>
    <w:multiLevelType w:val="hybridMultilevel"/>
    <w:tmpl w:val="027A6F74"/>
    <w:lvl w:ilvl="0" w:tplc="FC98031A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906A20"/>
    <w:multiLevelType w:val="hybridMultilevel"/>
    <w:tmpl w:val="1406B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1DDD"/>
    <w:multiLevelType w:val="hybridMultilevel"/>
    <w:tmpl w:val="B1046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E32C9"/>
    <w:multiLevelType w:val="hybridMultilevel"/>
    <w:tmpl w:val="F5C0816E"/>
    <w:lvl w:ilvl="0" w:tplc="8BEEA9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D1AB4"/>
    <w:multiLevelType w:val="hybridMultilevel"/>
    <w:tmpl w:val="83B4159A"/>
    <w:lvl w:ilvl="0" w:tplc="6F78B2B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A4DC3"/>
    <w:multiLevelType w:val="hybridMultilevel"/>
    <w:tmpl w:val="E110A62E"/>
    <w:lvl w:ilvl="0" w:tplc="8BEEA9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C0D62"/>
    <w:multiLevelType w:val="hybridMultilevel"/>
    <w:tmpl w:val="48E4E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54FA5"/>
    <w:multiLevelType w:val="hybridMultilevel"/>
    <w:tmpl w:val="6E4CC340"/>
    <w:lvl w:ilvl="0" w:tplc="009CB09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4286CA4"/>
    <w:multiLevelType w:val="hybridMultilevel"/>
    <w:tmpl w:val="648E2640"/>
    <w:lvl w:ilvl="0" w:tplc="C612528E">
      <w:start w:val="1"/>
      <w:numFmt w:val="decimal"/>
      <w:lvlText w:val="%1."/>
      <w:lvlJc w:val="left"/>
      <w:pPr>
        <w:ind w:left="822" w:hanging="68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636A97"/>
    <w:multiLevelType w:val="hybridMultilevel"/>
    <w:tmpl w:val="D49AD4C6"/>
    <w:lvl w:ilvl="0" w:tplc="82A21C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981AB0"/>
    <w:multiLevelType w:val="hybridMultilevel"/>
    <w:tmpl w:val="6E4CC340"/>
    <w:lvl w:ilvl="0" w:tplc="009CB09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2"/>
  </w:num>
  <w:num w:numId="5">
    <w:abstractNumId w:val="11"/>
  </w:num>
  <w:num w:numId="6">
    <w:abstractNumId w:val="16"/>
  </w:num>
  <w:num w:numId="7">
    <w:abstractNumId w:val="3"/>
  </w:num>
  <w:num w:numId="8">
    <w:abstractNumId w:val="1"/>
  </w:num>
  <w:num w:numId="9">
    <w:abstractNumId w:val="7"/>
  </w:num>
  <w:num w:numId="10">
    <w:abstractNumId w:val="21"/>
  </w:num>
  <w:num w:numId="11">
    <w:abstractNumId w:val="24"/>
  </w:num>
  <w:num w:numId="12">
    <w:abstractNumId w:val="4"/>
  </w:num>
  <w:num w:numId="13">
    <w:abstractNumId w:val="15"/>
  </w:num>
  <w:num w:numId="14">
    <w:abstractNumId w:val="20"/>
  </w:num>
  <w:num w:numId="15">
    <w:abstractNumId w:val="14"/>
  </w:num>
  <w:num w:numId="16">
    <w:abstractNumId w:val="5"/>
  </w:num>
  <w:num w:numId="17">
    <w:abstractNumId w:val="13"/>
  </w:num>
  <w:num w:numId="18">
    <w:abstractNumId w:val="10"/>
  </w:num>
  <w:num w:numId="19">
    <w:abstractNumId w:val="2"/>
  </w:num>
  <w:num w:numId="20">
    <w:abstractNumId w:val="6"/>
  </w:num>
  <w:num w:numId="21">
    <w:abstractNumId w:val="8"/>
  </w:num>
  <w:num w:numId="22">
    <w:abstractNumId w:val="18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3"/>
    <w:rsid w:val="00002839"/>
    <w:rsid w:val="000218F5"/>
    <w:rsid w:val="0004346F"/>
    <w:rsid w:val="00075E5F"/>
    <w:rsid w:val="000831E7"/>
    <w:rsid w:val="000B4279"/>
    <w:rsid w:val="000C1DB2"/>
    <w:rsid w:val="001145C4"/>
    <w:rsid w:val="001341C9"/>
    <w:rsid w:val="00160471"/>
    <w:rsid w:val="001919C7"/>
    <w:rsid w:val="001A7247"/>
    <w:rsid w:val="001D3A5B"/>
    <w:rsid w:val="002863C3"/>
    <w:rsid w:val="002F4BEA"/>
    <w:rsid w:val="00301C9E"/>
    <w:rsid w:val="0030538C"/>
    <w:rsid w:val="00310D2F"/>
    <w:rsid w:val="00310F46"/>
    <w:rsid w:val="00322859"/>
    <w:rsid w:val="00370896"/>
    <w:rsid w:val="00374FFA"/>
    <w:rsid w:val="00375B40"/>
    <w:rsid w:val="00380EAB"/>
    <w:rsid w:val="00387979"/>
    <w:rsid w:val="003A4135"/>
    <w:rsid w:val="003C23AA"/>
    <w:rsid w:val="003D5347"/>
    <w:rsid w:val="003E5AA7"/>
    <w:rsid w:val="003F63A8"/>
    <w:rsid w:val="0042545C"/>
    <w:rsid w:val="00442FFF"/>
    <w:rsid w:val="0049255B"/>
    <w:rsid w:val="00497E52"/>
    <w:rsid w:val="004C0485"/>
    <w:rsid w:val="004C66EB"/>
    <w:rsid w:val="005375CD"/>
    <w:rsid w:val="00552D3A"/>
    <w:rsid w:val="005E2E8D"/>
    <w:rsid w:val="00604FCF"/>
    <w:rsid w:val="00607C7D"/>
    <w:rsid w:val="0064354B"/>
    <w:rsid w:val="00643AC7"/>
    <w:rsid w:val="00643D55"/>
    <w:rsid w:val="00674B26"/>
    <w:rsid w:val="006B441A"/>
    <w:rsid w:val="006B60D1"/>
    <w:rsid w:val="006B7AA9"/>
    <w:rsid w:val="006C14FF"/>
    <w:rsid w:val="006D3EEC"/>
    <w:rsid w:val="00711B2D"/>
    <w:rsid w:val="007756AC"/>
    <w:rsid w:val="00791FBA"/>
    <w:rsid w:val="007C5EC2"/>
    <w:rsid w:val="00852B84"/>
    <w:rsid w:val="00853231"/>
    <w:rsid w:val="008651BB"/>
    <w:rsid w:val="008F43C1"/>
    <w:rsid w:val="00927C92"/>
    <w:rsid w:val="009342F3"/>
    <w:rsid w:val="009437E2"/>
    <w:rsid w:val="00994D3D"/>
    <w:rsid w:val="009D1411"/>
    <w:rsid w:val="009D24C1"/>
    <w:rsid w:val="009E2461"/>
    <w:rsid w:val="009E57D2"/>
    <w:rsid w:val="00A2248A"/>
    <w:rsid w:val="00A40A50"/>
    <w:rsid w:val="00A81805"/>
    <w:rsid w:val="00AE1C10"/>
    <w:rsid w:val="00B769B3"/>
    <w:rsid w:val="00BD6AC6"/>
    <w:rsid w:val="00C05D03"/>
    <w:rsid w:val="00C27B99"/>
    <w:rsid w:val="00C52AE7"/>
    <w:rsid w:val="00C61CF4"/>
    <w:rsid w:val="00D71AC4"/>
    <w:rsid w:val="00DA599E"/>
    <w:rsid w:val="00DB1A57"/>
    <w:rsid w:val="00DC058D"/>
    <w:rsid w:val="00DC664D"/>
    <w:rsid w:val="00E24EFE"/>
    <w:rsid w:val="00ED21A2"/>
    <w:rsid w:val="00ED36C2"/>
    <w:rsid w:val="00EE183D"/>
    <w:rsid w:val="00EE29AD"/>
    <w:rsid w:val="00EF20C3"/>
    <w:rsid w:val="00F42168"/>
    <w:rsid w:val="00F60BDB"/>
    <w:rsid w:val="00F612CA"/>
    <w:rsid w:val="00FB2061"/>
    <w:rsid w:val="00FD0327"/>
    <w:rsid w:val="00FD0C0F"/>
    <w:rsid w:val="00FE1F9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1FB37C"/>
  <w14:defaultImageDpi w14:val="0"/>
  <w15:docId w15:val="{D25D6BCE-0DFB-4C92-BD2E-77997A5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Arial"/>
      <w:lang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rsid w:val="00C6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61CF4"/>
    <w:rPr>
      <w:rFonts w:ascii="Segoe UI" w:hAnsi="Segoe UI" w:cs="Segoe UI"/>
      <w:sz w:val="18"/>
      <w:szCs w:val="18"/>
      <w:lang w:bidi="he-IL"/>
    </w:rPr>
  </w:style>
  <w:style w:type="paragraph" w:styleId="Lijstalinea">
    <w:name w:val="List Paragraph"/>
    <w:basedOn w:val="Standaard"/>
    <w:uiPriority w:val="34"/>
    <w:qFormat/>
    <w:rsid w:val="0013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Verwijzingopmerking">
    <w:name w:val="annotation reference"/>
    <w:basedOn w:val="Standaardalinea-lettertype"/>
    <w:unhideWhenUsed/>
    <w:rsid w:val="001341C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opmerkingChar">
    <w:name w:val="Tekst opmerking Char"/>
    <w:basedOn w:val="Standaardalinea-lettertype"/>
    <w:link w:val="Tekstopmerking"/>
    <w:rsid w:val="001341C9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D3EEC"/>
    <w:pPr>
      <w:spacing w:after="200"/>
    </w:pPr>
    <w:rPr>
      <w:rFonts w:asciiTheme="minorHAnsi" w:eastAsiaTheme="minorEastAsia" w:hAnsiTheme="minorHAnsi" w:cs="Arial"/>
      <w:b/>
      <w:bCs/>
      <w:lang w:bidi="he-I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6D3EEC"/>
    <w:rPr>
      <w:rFonts w:ascii="Times New Roman" w:eastAsia="Times New Roman" w:hAnsi="Times New Roman" w:cs="Arial"/>
      <w:b/>
      <w:bCs/>
      <w:sz w:val="20"/>
      <w:szCs w:val="20"/>
      <w:lang w:bidi="he-IL"/>
    </w:rPr>
  </w:style>
  <w:style w:type="paragraph" w:styleId="Koptekst">
    <w:name w:val="header"/>
    <w:basedOn w:val="Standaard"/>
    <w:link w:val="KoptekstChar"/>
    <w:uiPriority w:val="99"/>
    <w:rsid w:val="00ED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6C2"/>
    <w:rPr>
      <w:rFonts w:cs="Arial"/>
      <w:lang w:bidi="he-IL"/>
    </w:rPr>
  </w:style>
  <w:style w:type="paragraph" w:styleId="Voettekst">
    <w:name w:val="footer"/>
    <w:basedOn w:val="Standaard"/>
    <w:link w:val="VoettekstChar"/>
    <w:uiPriority w:val="99"/>
    <w:rsid w:val="00ED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6C2"/>
    <w:rPr>
      <w:rFonts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53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759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4818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AB06E8DD.dotm</Template>
  <TotalTime>0</TotalTime>
  <Pages>3</Pages>
  <Words>264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</dc:creator>
  <cp:keywords/>
  <dc:description/>
  <cp:lastModifiedBy>Tanahatoe, Jamay</cp:lastModifiedBy>
  <cp:revision>2</cp:revision>
  <cp:lastPrinted>2017-02-27T16:10:00Z</cp:lastPrinted>
  <dcterms:created xsi:type="dcterms:W3CDTF">2018-12-03T14:07:00Z</dcterms:created>
  <dcterms:modified xsi:type="dcterms:W3CDTF">2018-12-03T14:07:00Z</dcterms:modified>
</cp:coreProperties>
</file>